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D9" w:rsidRPr="00E07C8C" w:rsidRDefault="007651D9" w:rsidP="00D751A4">
      <w:pPr>
        <w:rPr>
          <w:sz w:val="22"/>
          <w:szCs w:val="22"/>
        </w:rPr>
      </w:pPr>
    </w:p>
    <w:tbl>
      <w:tblPr>
        <w:tblpPr w:leftFromText="141" w:rightFromText="141" w:vertAnchor="text" w:tblpX="5040" w:tblpY="1"/>
        <w:tblOverlap w:val="never"/>
        <w:tblW w:w="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2043"/>
      </w:tblGrid>
      <w:tr w:rsidR="007651D9" w:rsidRPr="00E07C8C">
        <w:trPr>
          <w:trHeight w:val="304"/>
        </w:trPr>
        <w:tc>
          <w:tcPr>
            <w:tcW w:w="4086" w:type="dxa"/>
            <w:gridSpan w:val="2"/>
          </w:tcPr>
          <w:p w:rsidR="007651D9" w:rsidRPr="00E07C8C" w:rsidRDefault="007651D9" w:rsidP="00644B1E">
            <w:pPr>
              <w:jc w:val="center"/>
            </w:pPr>
            <w:r w:rsidRPr="00E07C8C">
              <w:rPr>
                <w:sz w:val="22"/>
                <w:szCs w:val="22"/>
              </w:rPr>
              <w:t>Wypełnia przedszkole</w:t>
            </w:r>
          </w:p>
        </w:tc>
      </w:tr>
      <w:tr w:rsidR="007651D9" w:rsidRPr="00E07C8C">
        <w:trPr>
          <w:trHeight w:val="327"/>
        </w:trPr>
        <w:tc>
          <w:tcPr>
            <w:tcW w:w="2043" w:type="dxa"/>
          </w:tcPr>
          <w:p w:rsidR="007651D9" w:rsidRPr="00E07C8C" w:rsidRDefault="007651D9" w:rsidP="00644B1E">
            <w:pPr>
              <w:jc w:val="center"/>
            </w:pPr>
            <w:r w:rsidRPr="00E07C8C">
              <w:rPr>
                <w:sz w:val="22"/>
                <w:szCs w:val="22"/>
              </w:rPr>
              <w:t>Data złożenia</w:t>
            </w:r>
          </w:p>
          <w:p w:rsidR="007651D9" w:rsidRPr="00E07C8C" w:rsidRDefault="007651D9" w:rsidP="00644B1E"/>
        </w:tc>
        <w:tc>
          <w:tcPr>
            <w:tcW w:w="2043" w:type="dxa"/>
          </w:tcPr>
          <w:p w:rsidR="007651D9" w:rsidRPr="00E07C8C" w:rsidRDefault="007651D9" w:rsidP="00644B1E"/>
        </w:tc>
      </w:tr>
    </w:tbl>
    <w:p w:rsidR="007651D9" w:rsidRPr="00E07C8C" w:rsidRDefault="007651D9" w:rsidP="00D751A4">
      <w:pPr>
        <w:rPr>
          <w:sz w:val="22"/>
          <w:szCs w:val="22"/>
        </w:rPr>
      </w:pPr>
      <w:r w:rsidRPr="00E07C8C">
        <w:rPr>
          <w:sz w:val="22"/>
          <w:szCs w:val="22"/>
        </w:rPr>
        <w:br w:type="textWrapping" w:clear="all"/>
      </w:r>
    </w:p>
    <w:p w:rsidR="007651D9" w:rsidRPr="00D751A4" w:rsidRDefault="007651D9" w:rsidP="00D751A4">
      <w:pPr>
        <w:rPr>
          <w:sz w:val="16"/>
          <w:szCs w:val="16"/>
        </w:rPr>
      </w:pPr>
      <w:r w:rsidRPr="00D751A4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D751A4">
        <w:rPr>
          <w:sz w:val="16"/>
          <w:szCs w:val="16"/>
        </w:rPr>
        <w:t>……………………</w:t>
      </w:r>
    </w:p>
    <w:p w:rsidR="007651D9" w:rsidRPr="00D751A4" w:rsidRDefault="007651D9" w:rsidP="00D751A4">
      <w:pPr>
        <w:ind w:firstLine="142"/>
        <w:rPr>
          <w:sz w:val="16"/>
          <w:szCs w:val="16"/>
        </w:rPr>
      </w:pPr>
      <w:r w:rsidRPr="00D751A4">
        <w:rPr>
          <w:sz w:val="16"/>
          <w:szCs w:val="16"/>
        </w:rPr>
        <w:t>pieczęć przedszkola</w:t>
      </w:r>
    </w:p>
    <w:p w:rsidR="007651D9" w:rsidRPr="00D751A4" w:rsidRDefault="007651D9" w:rsidP="00D751A4">
      <w:pPr>
        <w:rPr>
          <w:sz w:val="16"/>
          <w:szCs w:val="16"/>
        </w:rPr>
      </w:pPr>
    </w:p>
    <w:p w:rsidR="007651D9" w:rsidRDefault="007651D9" w:rsidP="00D751A4"/>
    <w:p w:rsidR="007651D9" w:rsidRDefault="007651D9" w:rsidP="00D75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PRZYJĘCIE DO PUBLICZNEGO PRZEDSZKOLA</w:t>
      </w:r>
    </w:p>
    <w:p w:rsidR="007651D9" w:rsidRPr="00F61A92" w:rsidRDefault="007651D9" w:rsidP="00D75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Serbach na rok szkolny 2019/2020  </w:t>
      </w:r>
    </w:p>
    <w:p w:rsidR="007651D9" w:rsidRDefault="007651D9" w:rsidP="00D751A4"/>
    <w:p w:rsidR="007651D9" w:rsidRPr="00056C72" w:rsidRDefault="007651D9" w:rsidP="00D751A4">
      <w:pPr>
        <w:rPr>
          <w:b/>
          <w:bCs/>
          <w:u w:val="single"/>
        </w:rPr>
      </w:pPr>
      <w:r w:rsidRPr="00056C72">
        <w:rPr>
          <w:b/>
          <w:bCs/>
          <w:u w:val="single"/>
        </w:rPr>
        <w:t>Dane osobowe dziecka</w:t>
      </w:r>
    </w:p>
    <w:p w:rsidR="007651D9" w:rsidRDefault="007651D9" w:rsidP="00D751A4">
      <w:pPr>
        <w:rPr>
          <w:b/>
          <w:b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72"/>
        <w:gridCol w:w="567"/>
        <w:gridCol w:w="567"/>
        <w:gridCol w:w="709"/>
        <w:gridCol w:w="708"/>
        <w:gridCol w:w="709"/>
        <w:gridCol w:w="114"/>
        <w:gridCol w:w="595"/>
        <w:gridCol w:w="709"/>
        <w:gridCol w:w="708"/>
        <w:gridCol w:w="709"/>
        <w:gridCol w:w="713"/>
      </w:tblGrid>
      <w:tr w:rsidR="007651D9" w:rsidRPr="00D97505">
        <w:trPr>
          <w:trHeight w:val="270"/>
        </w:trPr>
        <w:tc>
          <w:tcPr>
            <w:tcW w:w="9468" w:type="dxa"/>
            <w:gridSpan w:val="13"/>
          </w:tcPr>
          <w:p w:rsidR="007651D9" w:rsidRPr="00D97505" w:rsidRDefault="007651D9" w:rsidP="00644B1E">
            <w:pPr>
              <w:spacing w:line="276" w:lineRule="auto"/>
              <w:jc w:val="center"/>
              <w:rPr>
                <w:b/>
                <w:bCs/>
              </w:rPr>
            </w:pPr>
            <w:r w:rsidRPr="00D97505">
              <w:rPr>
                <w:b/>
                <w:bCs/>
              </w:rPr>
              <w:t>Dane identyfikacyjne dziecka</w:t>
            </w:r>
          </w:p>
        </w:tc>
      </w:tr>
      <w:tr w:rsidR="007651D9" w:rsidRPr="00D97505">
        <w:trPr>
          <w:trHeight w:val="290"/>
        </w:trPr>
        <w:tc>
          <w:tcPr>
            <w:tcW w:w="2088" w:type="dxa"/>
          </w:tcPr>
          <w:p w:rsidR="007651D9" w:rsidRPr="007418D6" w:rsidRDefault="007651D9" w:rsidP="00644B1E">
            <w:pPr>
              <w:spacing w:line="276" w:lineRule="auto"/>
            </w:pPr>
            <w:r w:rsidRPr="007418D6">
              <w:t xml:space="preserve">Imiona </w:t>
            </w:r>
          </w:p>
        </w:tc>
        <w:tc>
          <w:tcPr>
            <w:tcW w:w="7380" w:type="dxa"/>
            <w:gridSpan w:val="12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</w:tr>
      <w:tr w:rsidR="007651D9" w:rsidRPr="00D97505">
        <w:trPr>
          <w:trHeight w:val="270"/>
        </w:trPr>
        <w:tc>
          <w:tcPr>
            <w:tcW w:w="2088" w:type="dxa"/>
          </w:tcPr>
          <w:p w:rsidR="007651D9" w:rsidRPr="007418D6" w:rsidRDefault="007651D9" w:rsidP="00644B1E">
            <w:pPr>
              <w:spacing w:line="276" w:lineRule="auto"/>
            </w:pPr>
            <w:r w:rsidRPr="007418D6">
              <w:t>Nazwisko</w:t>
            </w:r>
          </w:p>
        </w:tc>
        <w:tc>
          <w:tcPr>
            <w:tcW w:w="7380" w:type="dxa"/>
            <w:gridSpan w:val="12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</w:tr>
      <w:tr w:rsidR="007651D9" w:rsidRPr="00D97505">
        <w:trPr>
          <w:trHeight w:val="270"/>
        </w:trPr>
        <w:tc>
          <w:tcPr>
            <w:tcW w:w="2088" w:type="dxa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  <w:r w:rsidRPr="00D97505">
              <w:rPr>
                <w:b/>
                <w:bCs/>
              </w:rPr>
              <w:t>PESEL</w:t>
            </w:r>
          </w:p>
        </w:tc>
        <w:tc>
          <w:tcPr>
            <w:tcW w:w="572" w:type="dxa"/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567" w:type="dxa"/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567" w:type="dxa"/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709" w:type="dxa"/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708" w:type="dxa"/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709" w:type="dxa"/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709" w:type="dxa"/>
            <w:gridSpan w:val="2"/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7651D9" w:rsidRPr="002D3DC9" w:rsidRDefault="007651D9" w:rsidP="00644B1E">
            <w:pPr>
              <w:spacing w:line="276" w:lineRule="auto"/>
            </w:pPr>
          </w:p>
        </w:tc>
        <w:tc>
          <w:tcPr>
            <w:tcW w:w="713" w:type="dxa"/>
            <w:tcBorders>
              <w:bottom w:val="thickThinSmallGap" w:sz="24" w:space="0" w:color="auto"/>
            </w:tcBorders>
          </w:tcPr>
          <w:p w:rsidR="007651D9" w:rsidRPr="002D3DC9" w:rsidRDefault="007651D9" w:rsidP="00644B1E">
            <w:pPr>
              <w:spacing w:line="276" w:lineRule="auto"/>
            </w:pPr>
          </w:p>
        </w:tc>
      </w:tr>
      <w:tr w:rsidR="007651D9" w:rsidRPr="00D97505">
        <w:trPr>
          <w:trHeight w:val="290"/>
        </w:trPr>
        <w:tc>
          <w:tcPr>
            <w:tcW w:w="2088" w:type="dxa"/>
          </w:tcPr>
          <w:p w:rsidR="007651D9" w:rsidRPr="007418D6" w:rsidRDefault="007651D9" w:rsidP="00644B1E">
            <w:pPr>
              <w:spacing w:line="276" w:lineRule="auto"/>
            </w:pPr>
            <w:r w:rsidRPr="007418D6">
              <w:t>data urodzenia</w:t>
            </w:r>
          </w:p>
        </w:tc>
        <w:tc>
          <w:tcPr>
            <w:tcW w:w="1706" w:type="dxa"/>
            <w:gridSpan w:val="3"/>
          </w:tcPr>
          <w:p w:rsidR="007651D9" w:rsidRPr="007418D6" w:rsidRDefault="007651D9" w:rsidP="00644B1E">
            <w:pPr>
              <w:spacing w:line="276" w:lineRule="auto"/>
            </w:pPr>
            <w:r w:rsidRPr="007418D6">
              <w:t>dzień</w:t>
            </w:r>
          </w:p>
        </w:tc>
        <w:tc>
          <w:tcPr>
            <w:tcW w:w="2835" w:type="dxa"/>
            <w:gridSpan w:val="5"/>
            <w:tcBorders>
              <w:right w:val="thickThinSmallGap" w:sz="24" w:space="0" w:color="auto"/>
            </w:tcBorders>
          </w:tcPr>
          <w:p w:rsidR="007651D9" w:rsidRPr="007418D6" w:rsidRDefault="007651D9" w:rsidP="00644B1E">
            <w:pPr>
              <w:spacing w:line="276" w:lineRule="auto"/>
            </w:pPr>
            <w:r>
              <w:t xml:space="preserve">miesiąc </w:t>
            </w:r>
          </w:p>
        </w:tc>
        <w:tc>
          <w:tcPr>
            <w:tcW w:w="283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651D9" w:rsidRPr="007418D6" w:rsidRDefault="007651D9" w:rsidP="00644B1E">
            <w:pPr>
              <w:spacing w:line="276" w:lineRule="auto"/>
            </w:pPr>
            <w:r>
              <w:t>rok</w:t>
            </w:r>
          </w:p>
        </w:tc>
      </w:tr>
      <w:tr w:rsidR="007651D9" w:rsidRPr="00D97505">
        <w:trPr>
          <w:trHeight w:val="270"/>
        </w:trPr>
        <w:tc>
          <w:tcPr>
            <w:tcW w:w="2088" w:type="dxa"/>
          </w:tcPr>
          <w:p w:rsidR="007651D9" w:rsidRPr="008E76A3" w:rsidRDefault="007651D9" w:rsidP="00644B1E">
            <w:pPr>
              <w:spacing w:line="276" w:lineRule="auto"/>
            </w:pPr>
            <w:r>
              <w:t>miejsce urodzenia</w:t>
            </w:r>
          </w:p>
        </w:tc>
        <w:tc>
          <w:tcPr>
            <w:tcW w:w="7380" w:type="dxa"/>
            <w:gridSpan w:val="12"/>
            <w:tcBorders>
              <w:top w:val="nil"/>
            </w:tcBorders>
          </w:tcPr>
          <w:p w:rsidR="007651D9" w:rsidRPr="00D97505" w:rsidRDefault="007651D9" w:rsidP="00644B1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51D9" w:rsidRPr="00D97505">
        <w:trPr>
          <w:trHeight w:val="270"/>
        </w:trPr>
        <w:tc>
          <w:tcPr>
            <w:tcW w:w="9468" w:type="dxa"/>
            <w:gridSpan w:val="13"/>
          </w:tcPr>
          <w:p w:rsidR="007651D9" w:rsidRPr="00D97505" w:rsidRDefault="007651D9" w:rsidP="00644B1E">
            <w:pPr>
              <w:spacing w:line="276" w:lineRule="auto"/>
              <w:jc w:val="center"/>
              <w:rPr>
                <w:b/>
                <w:bCs/>
              </w:rPr>
            </w:pPr>
            <w:r w:rsidRPr="00D97505">
              <w:rPr>
                <w:b/>
                <w:bCs/>
              </w:rPr>
              <w:t>Adres zameldowania dziecka</w:t>
            </w:r>
          </w:p>
        </w:tc>
      </w:tr>
      <w:tr w:rsidR="007651D9" w:rsidRPr="00D97505">
        <w:trPr>
          <w:trHeight w:val="270"/>
        </w:trPr>
        <w:tc>
          <w:tcPr>
            <w:tcW w:w="2088" w:type="dxa"/>
          </w:tcPr>
          <w:p w:rsidR="007651D9" w:rsidRPr="007418D6" w:rsidRDefault="007651D9" w:rsidP="00644B1E">
            <w:pPr>
              <w:spacing w:line="276" w:lineRule="auto"/>
            </w:pPr>
            <w:r w:rsidRPr="007418D6">
              <w:t>kod pocztowy</w:t>
            </w:r>
          </w:p>
        </w:tc>
        <w:tc>
          <w:tcPr>
            <w:tcW w:w="1706" w:type="dxa"/>
            <w:gridSpan w:val="3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0" w:type="dxa"/>
            <w:gridSpan w:val="4"/>
          </w:tcPr>
          <w:p w:rsidR="007651D9" w:rsidRPr="007418D6" w:rsidRDefault="007651D9" w:rsidP="00644B1E">
            <w:pPr>
              <w:spacing w:line="276" w:lineRule="auto"/>
              <w:jc w:val="center"/>
            </w:pPr>
            <w:r w:rsidRPr="007418D6">
              <w:t>miejscowość</w:t>
            </w:r>
          </w:p>
        </w:tc>
        <w:tc>
          <w:tcPr>
            <w:tcW w:w="3434" w:type="dxa"/>
            <w:gridSpan w:val="5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</w:tr>
      <w:tr w:rsidR="007651D9" w:rsidRPr="00D97505">
        <w:trPr>
          <w:trHeight w:val="270"/>
        </w:trPr>
        <w:tc>
          <w:tcPr>
            <w:tcW w:w="2088" w:type="dxa"/>
          </w:tcPr>
          <w:p w:rsidR="007651D9" w:rsidRPr="007418D6" w:rsidRDefault="007651D9" w:rsidP="00644B1E">
            <w:pPr>
              <w:spacing w:line="276" w:lineRule="auto"/>
            </w:pPr>
            <w:r w:rsidRPr="007418D6">
              <w:t>ulica</w:t>
            </w:r>
          </w:p>
        </w:tc>
        <w:tc>
          <w:tcPr>
            <w:tcW w:w="7380" w:type="dxa"/>
            <w:gridSpan w:val="12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</w:tr>
      <w:tr w:rsidR="007651D9" w:rsidRPr="00D97505">
        <w:trPr>
          <w:trHeight w:val="290"/>
        </w:trPr>
        <w:tc>
          <w:tcPr>
            <w:tcW w:w="2088" w:type="dxa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  <w:r w:rsidRPr="007418D6">
              <w:t>nr domu</w:t>
            </w:r>
          </w:p>
        </w:tc>
        <w:tc>
          <w:tcPr>
            <w:tcW w:w="1706" w:type="dxa"/>
            <w:gridSpan w:val="3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0" w:type="dxa"/>
            <w:gridSpan w:val="4"/>
          </w:tcPr>
          <w:p w:rsidR="007651D9" w:rsidRPr="007418D6" w:rsidRDefault="007651D9" w:rsidP="00644B1E">
            <w:pPr>
              <w:spacing w:line="276" w:lineRule="auto"/>
              <w:jc w:val="center"/>
            </w:pPr>
            <w:r w:rsidRPr="007418D6">
              <w:t>nr mieszkania</w:t>
            </w:r>
          </w:p>
        </w:tc>
        <w:tc>
          <w:tcPr>
            <w:tcW w:w="3434" w:type="dxa"/>
            <w:gridSpan w:val="5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</w:tr>
      <w:tr w:rsidR="007651D9" w:rsidRPr="00D97505">
        <w:trPr>
          <w:trHeight w:val="270"/>
        </w:trPr>
        <w:tc>
          <w:tcPr>
            <w:tcW w:w="9468" w:type="dxa"/>
            <w:gridSpan w:val="13"/>
          </w:tcPr>
          <w:p w:rsidR="007651D9" w:rsidRPr="00D97505" w:rsidRDefault="007651D9" w:rsidP="00644B1E">
            <w:pPr>
              <w:spacing w:line="276" w:lineRule="auto"/>
              <w:jc w:val="center"/>
              <w:rPr>
                <w:b/>
                <w:bCs/>
              </w:rPr>
            </w:pPr>
            <w:r w:rsidRPr="00D97505">
              <w:rPr>
                <w:b/>
                <w:bCs/>
              </w:rPr>
              <w:t>Adres zamieszkania dziecka  (jeżeli jest inny niż adres zameldowania)</w:t>
            </w:r>
          </w:p>
        </w:tc>
      </w:tr>
      <w:tr w:rsidR="007651D9" w:rsidRPr="00D97505">
        <w:trPr>
          <w:trHeight w:val="270"/>
        </w:trPr>
        <w:tc>
          <w:tcPr>
            <w:tcW w:w="2088" w:type="dxa"/>
          </w:tcPr>
          <w:p w:rsidR="007651D9" w:rsidRPr="002E1BE5" w:rsidRDefault="007651D9" w:rsidP="00644B1E">
            <w:pPr>
              <w:spacing w:line="276" w:lineRule="auto"/>
            </w:pPr>
            <w:r w:rsidRPr="002E1BE5">
              <w:t>kod pocztowy</w:t>
            </w:r>
          </w:p>
        </w:tc>
        <w:tc>
          <w:tcPr>
            <w:tcW w:w="1706" w:type="dxa"/>
            <w:gridSpan w:val="3"/>
          </w:tcPr>
          <w:p w:rsidR="007651D9" w:rsidRPr="00D97505" w:rsidRDefault="007651D9" w:rsidP="00644B1E">
            <w:pPr>
              <w:tabs>
                <w:tab w:val="left" w:pos="1020"/>
              </w:tabs>
              <w:spacing w:line="276" w:lineRule="auto"/>
              <w:rPr>
                <w:b/>
                <w:bCs/>
              </w:rPr>
            </w:pPr>
            <w:r w:rsidRPr="00D97505">
              <w:rPr>
                <w:b/>
                <w:bCs/>
              </w:rPr>
              <w:tab/>
            </w:r>
          </w:p>
        </w:tc>
        <w:tc>
          <w:tcPr>
            <w:tcW w:w="2240" w:type="dxa"/>
            <w:gridSpan w:val="4"/>
          </w:tcPr>
          <w:p w:rsidR="007651D9" w:rsidRPr="002E1BE5" w:rsidRDefault="007651D9" w:rsidP="00644B1E">
            <w:pPr>
              <w:tabs>
                <w:tab w:val="left" w:pos="1020"/>
              </w:tabs>
              <w:spacing w:line="276" w:lineRule="auto"/>
              <w:jc w:val="center"/>
            </w:pPr>
            <w:r w:rsidRPr="002E1BE5">
              <w:t>miejscowość</w:t>
            </w:r>
          </w:p>
        </w:tc>
        <w:tc>
          <w:tcPr>
            <w:tcW w:w="3434" w:type="dxa"/>
            <w:gridSpan w:val="5"/>
          </w:tcPr>
          <w:p w:rsidR="007651D9" w:rsidRPr="00D97505" w:rsidRDefault="007651D9" w:rsidP="00644B1E">
            <w:pPr>
              <w:tabs>
                <w:tab w:val="left" w:pos="1020"/>
              </w:tabs>
              <w:spacing w:line="276" w:lineRule="auto"/>
              <w:rPr>
                <w:b/>
                <w:bCs/>
              </w:rPr>
            </w:pPr>
          </w:p>
        </w:tc>
      </w:tr>
      <w:tr w:rsidR="007651D9" w:rsidRPr="00D97505">
        <w:trPr>
          <w:trHeight w:val="290"/>
        </w:trPr>
        <w:tc>
          <w:tcPr>
            <w:tcW w:w="2088" w:type="dxa"/>
          </w:tcPr>
          <w:p w:rsidR="007651D9" w:rsidRPr="002E1BE5" w:rsidRDefault="007651D9" w:rsidP="00644B1E">
            <w:pPr>
              <w:spacing w:line="276" w:lineRule="auto"/>
            </w:pPr>
            <w:r w:rsidRPr="002E1BE5">
              <w:t>ulica</w:t>
            </w:r>
          </w:p>
        </w:tc>
        <w:tc>
          <w:tcPr>
            <w:tcW w:w="7380" w:type="dxa"/>
            <w:gridSpan w:val="12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</w:tr>
      <w:tr w:rsidR="007651D9" w:rsidRPr="00D97505">
        <w:trPr>
          <w:trHeight w:val="270"/>
        </w:trPr>
        <w:tc>
          <w:tcPr>
            <w:tcW w:w="2088" w:type="dxa"/>
          </w:tcPr>
          <w:p w:rsidR="007651D9" w:rsidRPr="002E1BE5" w:rsidRDefault="007651D9" w:rsidP="00644B1E">
            <w:pPr>
              <w:spacing w:line="276" w:lineRule="auto"/>
            </w:pPr>
            <w:r w:rsidRPr="002E1BE5">
              <w:t>nr domu</w:t>
            </w:r>
          </w:p>
        </w:tc>
        <w:tc>
          <w:tcPr>
            <w:tcW w:w="1706" w:type="dxa"/>
            <w:gridSpan w:val="3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0" w:type="dxa"/>
            <w:gridSpan w:val="4"/>
          </w:tcPr>
          <w:p w:rsidR="007651D9" w:rsidRPr="002E1BE5" w:rsidRDefault="007651D9" w:rsidP="00644B1E">
            <w:pPr>
              <w:spacing w:line="276" w:lineRule="auto"/>
              <w:jc w:val="center"/>
            </w:pPr>
            <w:r w:rsidRPr="002E1BE5">
              <w:t>nr mieszkania</w:t>
            </w:r>
          </w:p>
        </w:tc>
        <w:tc>
          <w:tcPr>
            <w:tcW w:w="3434" w:type="dxa"/>
            <w:gridSpan w:val="5"/>
          </w:tcPr>
          <w:p w:rsidR="007651D9" w:rsidRPr="00D97505" w:rsidRDefault="007651D9" w:rsidP="00644B1E">
            <w:pPr>
              <w:spacing w:line="276" w:lineRule="auto"/>
              <w:rPr>
                <w:b/>
                <w:bCs/>
              </w:rPr>
            </w:pPr>
          </w:p>
        </w:tc>
      </w:tr>
    </w:tbl>
    <w:p w:rsidR="007651D9" w:rsidRDefault="007651D9" w:rsidP="00D751A4">
      <w:pPr>
        <w:spacing w:line="276" w:lineRule="auto"/>
      </w:pPr>
    </w:p>
    <w:p w:rsidR="007651D9" w:rsidRPr="00056C72" w:rsidRDefault="007651D9" w:rsidP="00D751A4">
      <w:pPr>
        <w:rPr>
          <w:b/>
          <w:bCs/>
          <w:u w:val="single"/>
        </w:rPr>
      </w:pPr>
      <w:r w:rsidRPr="00056C72">
        <w:rPr>
          <w:b/>
          <w:bCs/>
          <w:u w:val="single"/>
        </w:rPr>
        <w:t>Dane rodziców lub opiekunów prawnych</w:t>
      </w:r>
    </w:p>
    <w:p w:rsidR="007651D9" w:rsidRPr="00F94FEF" w:rsidRDefault="007651D9" w:rsidP="00D751A4">
      <w:pPr>
        <w:rPr>
          <w:b/>
          <w:bCs/>
        </w:rPr>
      </w:pPr>
    </w:p>
    <w:p w:rsidR="007651D9" w:rsidRPr="00452302" w:rsidRDefault="007651D9" w:rsidP="00D751A4">
      <w:pPr>
        <w:rPr>
          <w:b/>
          <w:bCs/>
        </w:rPr>
      </w:pPr>
      <w:r w:rsidRPr="00452302">
        <w:rPr>
          <w:b/>
          <w:bCs/>
        </w:rPr>
        <w:t>Matka:</w:t>
      </w:r>
    </w:p>
    <w:p w:rsidR="007651D9" w:rsidRPr="008D4CEF" w:rsidRDefault="007651D9" w:rsidP="00D751A4">
      <w:pPr>
        <w:ind w:right="-468"/>
      </w:pPr>
      <w:r w:rsidRPr="008D4CEF">
        <w:t>Imię</w:t>
      </w:r>
      <w:r w:rsidRPr="008D4CEF">
        <w:tab/>
      </w:r>
      <w:r w:rsidRPr="008D4CEF">
        <w:tab/>
      </w:r>
      <w:r w:rsidRPr="008D4CEF">
        <w:tab/>
        <w:t>nazwisko</w:t>
      </w:r>
      <w:r w:rsidRPr="008D4CEF">
        <w:tab/>
      </w:r>
      <w:r w:rsidRPr="008D4CEF">
        <w:tab/>
      </w:r>
      <w:r w:rsidRPr="008D4CEF">
        <w:tab/>
        <w:t>miejsce pracy</w:t>
      </w:r>
      <w:r w:rsidRPr="008D4CEF">
        <w:tab/>
      </w:r>
      <w:r w:rsidRPr="008D4CEF">
        <w:tab/>
      </w:r>
      <w:r w:rsidRPr="008D4CEF">
        <w:tab/>
        <w:t>telefon kontaktowy</w:t>
      </w:r>
    </w:p>
    <w:tbl>
      <w:tblPr>
        <w:tblW w:w="9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898"/>
        <w:gridCol w:w="3872"/>
        <w:gridCol w:w="1823"/>
      </w:tblGrid>
      <w:tr w:rsidR="007651D9" w:rsidRPr="008D4CEF">
        <w:trPr>
          <w:trHeight w:val="507"/>
        </w:trPr>
        <w:tc>
          <w:tcPr>
            <w:tcW w:w="1898" w:type="dxa"/>
          </w:tcPr>
          <w:p w:rsidR="007651D9" w:rsidRPr="008D4CEF" w:rsidRDefault="007651D9" w:rsidP="00644B1E"/>
        </w:tc>
        <w:tc>
          <w:tcPr>
            <w:tcW w:w="1898" w:type="dxa"/>
          </w:tcPr>
          <w:p w:rsidR="007651D9" w:rsidRPr="008D4CEF" w:rsidRDefault="007651D9" w:rsidP="00644B1E"/>
        </w:tc>
        <w:tc>
          <w:tcPr>
            <w:tcW w:w="3872" w:type="dxa"/>
          </w:tcPr>
          <w:p w:rsidR="007651D9" w:rsidRPr="008D4CEF" w:rsidRDefault="007651D9" w:rsidP="00644B1E"/>
        </w:tc>
        <w:tc>
          <w:tcPr>
            <w:tcW w:w="1823" w:type="dxa"/>
          </w:tcPr>
          <w:p w:rsidR="007651D9" w:rsidRPr="008D4CEF" w:rsidRDefault="007651D9" w:rsidP="00644B1E"/>
        </w:tc>
      </w:tr>
    </w:tbl>
    <w:p w:rsidR="007651D9" w:rsidRPr="008D4CEF" w:rsidRDefault="007651D9" w:rsidP="00D751A4"/>
    <w:p w:rsidR="007651D9" w:rsidRPr="008D4CEF" w:rsidRDefault="007651D9" w:rsidP="00D751A4">
      <w:pPr>
        <w:rPr>
          <w:b/>
          <w:bCs/>
        </w:rPr>
      </w:pPr>
      <w:r w:rsidRPr="008D4CEF">
        <w:rPr>
          <w:b/>
          <w:bCs/>
        </w:rPr>
        <w:t>Ojciec:</w:t>
      </w:r>
    </w:p>
    <w:p w:rsidR="007651D9" w:rsidRPr="008D4CEF" w:rsidRDefault="007651D9" w:rsidP="00D751A4">
      <w:pPr>
        <w:ind w:left="-180" w:right="-468" w:firstLine="180"/>
      </w:pPr>
      <w:r w:rsidRPr="008D4CEF">
        <w:t>Imię</w:t>
      </w:r>
      <w:r w:rsidRPr="008D4CEF">
        <w:tab/>
      </w:r>
      <w:r w:rsidRPr="008D4CEF">
        <w:tab/>
      </w:r>
      <w:r w:rsidRPr="008D4CEF">
        <w:tab/>
        <w:t>nazwisko</w:t>
      </w:r>
      <w:r w:rsidRPr="008D4CEF">
        <w:tab/>
      </w:r>
      <w:r>
        <w:tab/>
      </w:r>
      <w:r w:rsidRPr="008D4CEF">
        <w:tab/>
        <w:t xml:space="preserve"> miejsce pracy</w:t>
      </w:r>
      <w:r w:rsidRPr="008D4CEF">
        <w:tab/>
      </w:r>
      <w:r w:rsidRPr="008D4CEF">
        <w:tab/>
      </w:r>
      <w:r>
        <w:tab/>
      </w:r>
      <w:r w:rsidRPr="008D4CEF">
        <w:t>telefon kontaktowy</w:t>
      </w:r>
    </w:p>
    <w:tbl>
      <w:tblPr>
        <w:tblW w:w="9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898"/>
        <w:gridCol w:w="3872"/>
        <w:gridCol w:w="1823"/>
      </w:tblGrid>
      <w:tr w:rsidR="007651D9" w:rsidRPr="008D4CEF">
        <w:trPr>
          <w:trHeight w:val="507"/>
        </w:trPr>
        <w:tc>
          <w:tcPr>
            <w:tcW w:w="1898" w:type="dxa"/>
          </w:tcPr>
          <w:p w:rsidR="007651D9" w:rsidRPr="008D4CEF" w:rsidRDefault="007651D9" w:rsidP="00BE4AE7"/>
        </w:tc>
        <w:tc>
          <w:tcPr>
            <w:tcW w:w="1898" w:type="dxa"/>
          </w:tcPr>
          <w:p w:rsidR="007651D9" w:rsidRPr="008D4CEF" w:rsidRDefault="007651D9" w:rsidP="00BE4AE7"/>
        </w:tc>
        <w:tc>
          <w:tcPr>
            <w:tcW w:w="3872" w:type="dxa"/>
          </w:tcPr>
          <w:p w:rsidR="007651D9" w:rsidRPr="008D4CEF" w:rsidRDefault="007651D9" w:rsidP="00BE4AE7"/>
        </w:tc>
        <w:tc>
          <w:tcPr>
            <w:tcW w:w="1823" w:type="dxa"/>
          </w:tcPr>
          <w:p w:rsidR="007651D9" w:rsidRPr="008D4CEF" w:rsidRDefault="007651D9" w:rsidP="00BE4AE7"/>
        </w:tc>
      </w:tr>
    </w:tbl>
    <w:p w:rsidR="007651D9" w:rsidRPr="008D4CEF" w:rsidRDefault="007651D9" w:rsidP="008D4CEF"/>
    <w:p w:rsidR="007651D9" w:rsidRDefault="007651D9" w:rsidP="00D751A4">
      <w:pPr>
        <w:spacing w:line="360" w:lineRule="auto"/>
        <w:rPr>
          <w:b/>
          <w:bCs/>
        </w:rPr>
      </w:pPr>
    </w:p>
    <w:p w:rsidR="007651D9" w:rsidRDefault="007651D9" w:rsidP="00D751A4">
      <w:pPr>
        <w:spacing w:line="360" w:lineRule="auto"/>
        <w:rPr>
          <w:b/>
          <w:bCs/>
        </w:rPr>
      </w:pPr>
    </w:p>
    <w:p w:rsidR="007651D9" w:rsidRDefault="007651D9" w:rsidP="00D751A4">
      <w:pPr>
        <w:spacing w:line="360" w:lineRule="auto"/>
      </w:pPr>
    </w:p>
    <w:p w:rsidR="007651D9" w:rsidRDefault="007651D9" w:rsidP="00D751A4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720"/>
        <w:gridCol w:w="720"/>
        <w:gridCol w:w="1315"/>
      </w:tblGrid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rPr>
                <w:b/>
                <w:bCs/>
              </w:rPr>
            </w:pPr>
            <w:r w:rsidRPr="006F64A3">
              <w:rPr>
                <w:b/>
                <w:bCs/>
                <w:sz w:val="22"/>
                <w:szCs w:val="22"/>
              </w:rPr>
              <w:t xml:space="preserve">KRYTERIA USTAWOWE PRZYJĘCIA DO PRZEDSZKOLA </w:t>
            </w:r>
            <w:r w:rsidRPr="006F64A3">
              <w:rPr>
                <w:sz w:val="22"/>
                <w:szCs w:val="22"/>
              </w:rPr>
              <w:t>(wpisać ”x” we właściwą kratkę)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Tak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Nie</w:t>
            </w: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Ilość pkt.</w:t>
            </w: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1. Wielodzietność rodziny kandydata.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2. Niepełnosprawność kandydata.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3. Niepełnosprawność jednego z rodziców kandydata.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4. Niepełnosprawność obojga rodziców kandydata.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5. Niepełnosprawność rodzeństwa kandydata.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6.Samotne wychowywanie kandydata w rodzinie.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7. Objęcie kandydata pieczą zastępczą.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spacing w:line="360" w:lineRule="auto"/>
            </w:pPr>
            <w:r w:rsidRPr="006F64A3">
              <w:rPr>
                <w:sz w:val="22"/>
                <w:szCs w:val="22"/>
              </w:rPr>
              <w:t>OGÓŁEM ILOŚĆ PUNKTÓW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</w:tbl>
    <w:p w:rsidR="007651D9" w:rsidRPr="006F64A3" w:rsidRDefault="007651D9" w:rsidP="00D751A4">
      <w:pPr>
        <w:spacing w:line="360" w:lineRule="auto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720"/>
        <w:gridCol w:w="720"/>
        <w:gridCol w:w="1315"/>
      </w:tblGrid>
      <w:tr w:rsidR="007651D9" w:rsidRPr="006F64A3">
        <w:tc>
          <w:tcPr>
            <w:tcW w:w="6948" w:type="dxa"/>
          </w:tcPr>
          <w:p w:rsidR="007651D9" w:rsidRPr="006F64A3" w:rsidRDefault="007651D9" w:rsidP="00644B1E">
            <w:pPr>
              <w:rPr>
                <w:b/>
                <w:bCs/>
              </w:rPr>
            </w:pPr>
            <w:r w:rsidRPr="006F64A3">
              <w:rPr>
                <w:b/>
                <w:bCs/>
                <w:sz w:val="22"/>
                <w:szCs w:val="22"/>
              </w:rPr>
              <w:t xml:space="preserve">DODATKOWE KRYTERIA PRZYJĘCIA DO PRZEDSZKOLA </w:t>
            </w:r>
            <w:r w:rsidRPr="006F64A3">
              <w:rPr>
                <w:sz w:val="22"/>
                <w:szCs w:val="22"/>
              </w:rPr>
              <w:t>(wpisać ”x” we właściwą kratkę)</w:t>
            </w:r>
          </w:p>
        </w:tc>
        <w:tc>
          <w:tcPr>
            <w:tcW w:w="720" w:type="dxa"/>
          </w:tcPr>
          <w:p w:rsidR="007651D9" w:rsidRPr="006F64A3" w:rsidRDefault="007651D9" w:rsidP="00644B1E"/>
        </w:tc>
        <w:tc>
          <w:tcPr>
            <w:tcW w:w="720" w:type="dxa"/>
          </w:tcPr>
          <w:p w:rsidR="007651D9" w:rsidRPr="006F64A3" w:rsidRDefault="007651D9" w:rsidP="00644B1E"/>
        </w:tc>
        <w:tc>
          <w:tcPr>
            <w:tcW w:w="1315" w:type="dxa"/>
          </w:tcPr>
          <w:p w:rsidR="007651D9" w:rsidRPr="006F64A3" w:rsidRDefault="007651D9" w:rsidP="00644B1E"/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r w:rsidRPr="006F64A3">
              <w:rPr>
                <w:sz w:val="22"/>
                <w:szCs w:val="22"/>
              </w:rPr>
              <w:t>1. Dziecko, które jest zobowiązane do odbycia przygotowania przedszkolnego.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r w:rsidRPr="006F64A3">
              <w:rPr>
                <w:sz w:val="22"/>
                <w:szCs w:val="22"/>
              </w:rPr>
              <w:t xml:space="preserve">2. Dziecko obojga rodziców /prawnych opiekunów pracujących, prowadzących działalność (w wymiarze pełnego etatu), rodziców studiujących/uczących się (w systemie dziennym).  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r w:rsidRPr="006F64A3">
              <w:rPr>
                <w:sz w:val="22"/>
                <w:szCs w:val="22"/>
              </w:rPr>
              <w:t>3. Dziecko posiadające rodzeństwo w przedszkolu/oddziale przedszkolnym.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r w:rsidRPr="006F64A3">
              <w:rPr>
                <w:sz w:val="22"/>
                <w:szCs w:val="22"/>
              </w:rPr>
              <w:t>4. Dziecko, które będzie korzystało z pełnej oferty przedszkola/oddziału przedszkolnego  (powyżej podstawy programowej wraz z posiłkami).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r w:rsidRPr="006F64A3">
              <w:rPr>
                <w:sz w:val="22"/>
                <w:szCs w:val="22"/>
              </w:rPr>
              <w:t>5. Dziecko w wieku 2,5 roku wykonujące samodzielnie czynności samoobsługowe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  <w:tr w:rsidR="007651D9" w:rsidRPr="006F64A3">
        <w:tc>
          <w:tcPr>
            <w:tcW w:w="6948" w:type="dxa"/>
          </w:tcPr>
          <w:p w:rsidR="007651D9" w:rsidRPr="006F64A3" w:rsidRDefault="007651D9" w:rsidP="00644B1E">
            <w:r w:rsidRPr="006F64A3">
              <w:rPr>
                <w:sz w:val="22"/>
                <w:szCs w:val="22"/>
              </w:rPr>
              <w:t>OGÓŁEM ILOŚĆ PUNKTÓW</w:t>
            </w: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720" w:type="dxa"/>
          </w:tcPr>
          <w:p w:rsidR="007651D9" w:rsidRPr="006F64A3" w:rsidRDefault="007651D9" w:rsidP="00644B1E">
            <w:pPr>
              <w:spacing w:line="360" w:lineRule="auto"/>
            </w:pPr>
          </w:p>
        </w:tc>
        <w:tc>
          <w:tcPr>
            <w:tcW w:w="1315" w:type="dxa"/>
          </w:tcPr>
          <w:p w:rsidR="007651D9" w:rsidRPr="006F64A3" w:rsidRDefault="007651D9" w:rsidP="00644B1E">
            <w:pPr>
              <w:spacing w:line="360" w:lineRule="auto"/>
            </w:pPr>
          </w:p>
        </w:tc>
      </w:tr>
    </w:tbl>
    <w:p w:rsidR="007651D9" w:rsidRPr="006F64A3" w:rsidRDefault="007651D9" w:rsidP="00D751A4">
      <w:pPr>
        <w:rPr>
          <w:sz w:val="22"/>
          <w:szCs w:val="22"/>
        </w:rPr>
      </w:pPr>
    </w:p>
    <w:p w:rsidR="007651D9" w:rsidRPr="006F64A3" w:rsidRDefault="007651D9" w:rsidP="00D751A4">
      <w:pPr>
        <w:rPr>
          <w:b/>
          <w:bCs/>
          <w:sz w:val="22"/>
          <w:szCs w:val="22"/>
        </w:rPr>
      </w:pPr>
      <w:r w:rsidRPr="006F64A3"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</w:rPr>
        <w:t>ĄCZNA ILOŚĆ UZYSKANYCH PUNKTÓW</w:t>
      </w:r>
      <w:r>
        <w:rPr>
          <w:b/>
          <w:bCs/>
          <w:sz w:val="22"/>
          <w:szCs w:val="22"/>
        </w:rPr>
        <w:tab/>
      </w:r>
      <w:r w:rsidRPr="006F64A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D4CEF">
        <w:rPr>
          <w:b/>
          <w:bCs/>
          <w:sz w:val="20"/>
          <w:szCs w:val="20"/>
        </w:rPr>
        <w:t xml:space="preserve"> ……………………………….</w:t>
      </w:r>
    </w:p>
    <w:p w:rsidR="007651D9" w:rsidRDefault="007651D9" w:rsidP="00D751A4">
      <w:pPr>
        <w:rPr>
          <w:b/>
          <w:bCs/>
          <w:sz w:val="22"/>
          <w:szCs w:val="22"/>
          <w:u w:val="single"/>
        </w:rPr>
      </w:pPr>
    </w:p>
    <w:p w:rsidR="007651D9" w:rsidRPr="006F64A3" w:rsidRDefault="007651D9" w:rsidP="00D751A4">
      <w:pPr>
        <w:rPr>
          <w:b/>
          <w:bCs/>
          <w:sz w:val="22"/>
          <w:szCs w:val="22"/>
          <w:u w:val="single"/>
        </w:rPr>
      </w:pPr>
      <w:r w:rsidRPr="006F64A3">
        <w:rPr>
          <w:b/>
          <w:bCs/>
          <w:sz w:val="22"/>
          <w:szCs w:val="22"/>
          <w:u w:val="single"/>
        </w:rPr>
        <w:t xml:space="preserve">Dodatkowe ważne informacje o dziecku: </w:t>
      </w:r>
    </w:p>
    <w:p w:rsidR="007651D9" w:rsidRPr="006F64A3" w:rsidRDefault="007651D9" w:rsidP="00526785">
      <w:pPr>
        <w:spacing w:line="276" w:lineRule="auto"/>
        <w:rPr>
          <w:sz w:val="22"/>
          <w:szCs w:val="22"/>
        </w:rPr>
      </w:pPr>
      <w:r w:rsidRPr="006F64A3">
        <w:rPr>
          <w:sz w:val="22"/>
          <w:szCs w:val="22"/>
        </w:rPr>
        <w:t>mogące wpłynąć na funkcjonowanie dziecka w przedszkolu (np. stan zdrowia, przebywanie pod stałą opieką specjalistyczną, alergie, ograniczenia, zainteresowania, trudności wychowawcze, specjalne potrzeby edukacyjne itp.): …………………………………………………………………………………………………………………</w:t>
      </w:r>
    </w:p>
    <w:p w:rsidR="007651D9" w:rsidRPr="006F64A3" w:rsidRDefault="007651D9" w:rsidP="00526785">
      <w:pPr>
        <w:spacing w:line="276" w:lineRule="auto"/>
        <w:rPr>
          <w:b/>
          <w:bCs/>
          <w:sz w:val="22"/>
          <w:szCs w:val="22"/>
        </w:rPr>
      </w:pPr>
      <w:r w:rsidRPr="006F64A3">
        <w:rPr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…………………...………………………………………..…………………………………………………………………………………………………………..……</w:t>
      </w:r>
    </w:p>
    <w:p w:rsidR="007651D9" w:rsidRPr="008D4CEF" w:rsidRDefault="007651D9" w:rsidP="00D751A4">
      <w:pPr>
        <w:spacing w:line="360" w:lineRule="auto"/>
        <w:rPr>
          <w:sz w:val="22"/>
          <w:szCs w:val="22"/>
          <w:u w:val="single"/>
        </w:rPr>
      </w:pPr>
    </w:p>
    <w:p w:rsidR="007651D9" w:rsidRDefault="007651D9" w:rsidP="00D751A4">
      <w:pPr>
        <w:spacing w:line="360" w:lineRule="auto"/>
        <w:rPr>
          <w:b/>
          <w:bCs/>
          <w:sz w:val="22"/>
          <w:szCs w:val="22"/>
          <w:u w:val="single"/>
        </w:rPr>
      </w:pPr>
      <w:r w:rsidRPr="006F64A3">
        <w:rPr>
          <w:b/>
          <w:bCs/>
          <w:sz w:val="22"/>
          <w:szCs w:val="22"/>
          <w:u w:val="single"/>
        </w:rPr>
        <w:t>Pobyt dziecka w przedszkolu:.</w:t>
      </w:r>
    </w:p>
    <w:p w:rsidR="007651D9" w:rsidRPr="006F64A3" w:rsidRDefault="007651D9" w:rsidP="00D751A4">
      <w:pPr>
        <w:spacing w:line="360" w:lineRule="auto"/>
        <w:rPr>
          <w:sz w:val="22"/>
          <w:szCs w:val="22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0"/>
        <w:gridCol w:w="1838"/>
      </w:tblGrid>
      <w:tr w:rsidR="007651D9" w:rsidRPr="006F64A3">
        <w:tc>
          <w:tcPr>
            <w:tcW w:w="9488" w:type="dxa"/>
            <w:gridSpan w:val="2"/>
          </w:tcPr>
          <w:p w:rsidR="007651D9" w:rsidRPr="006F64A3" w:rsidRDefault="007651D9" w:rsidP="00644B1E">
            <w:pPr>
              <w:spacing w:line="360" w:lineRule="auto"/>
              <w:jc w:val="center"/>
              <w:rPr>
                <w:b/>
                <w:bCs/>
              </w:rPr>
            </w:pPr>
          </w:p>
          <w:p w:rsidR="007651D9" w:rsidRPr="006F64A3" w:rsidRDefault="007651D9" w:rsidP="00644B1E">
            <w:pPr>
              <w:jc w:val="center"/>
              <w:rPr>
                <w:b/>
                <w:bCs/>
              </w:rPr>
            </w:pPr>
            <w:r w:rsidRPr="006F64A3">
              <w:rPr>
                <w:b/>
                <w:bCs/>
                <w:sz w:val="22"/>
                <w:szCs w:val="22"/>
              </w:rPr>
              <w:t>POBYT DZIECKA W PRZEDSZKOLU</w:t>
            </w:r>
          </w:p>
        </w:tc>
      </w:tr>
      <w:tr w:rsidR="007651D9" w:rsidRPr="006F64A3">
        <w:tc>
          <w:tcPr>
            <w:tcW w:w="7650" w:type="dxa"/>
          </w:tcPr>
          <w:p w:rsidR="007651D9" w:rsidRPr="006F64A3" w:rsidRDefault="007651D9" w:rsidP="00526785">
            <w:r w:rsidRPr="006F64A3">
              <w:rPr>
                <w:sz w:val="22"/>
                <w:szCs w:val="22"/>
              </w:rPr>
              <w:sym w:font="Symbol" w:char="F0B7"/>
            </w:r>
            <w:r w:rsidRPr="006F64A3">
              <w:rPr>
                <w:sz w:val="22"/>
                <w:szCs w:val="22"/>
              </w:rPr>
              <w:t xml:space="preserve"> w ramach p</w:t>
            </w:r>
            <w:r>
              <w:rPr>
                <w:sz w:val="22"/>
                <w:szCs w:val="22"/>
              </w:rPr>
              <w:t xml:space="preserve">odstawy programowej – 5 godzin </w:t>
            </w:r>
            <w:r w:rsidRPr="006F64A3">
              <w:rPr>
                <w:sz w:val="22"/>
                <w:szCs w:val="22"/>
              </w:rPr>
              <w:t>8:30-13:3</w:t>
            </w:r>
            <w:r>
              <w:rPr>
                <w:sz w:val="22"/>
                <w:szCs w:val="22"/>
              </w:rPr>
              <w:t>0 ( dotyczy dzieci 6 letnich)</w:t>
            </w:r>
          </w:p>
        </w:tc>
        <w:tc>
          <w:tcPr>
            <w:tcW w:w="1838" w:type="dxa"/>
          </w:tcPr>
          <w:p w:rsidR="007651D9" w:rsidRPr="006F64A3" w:rsidRDefault="007651D9" w:rsidP="00644B1E">
            <w:pPr>
              <w:rPr>
                <w:b/>
                <w:bCs/>
              </w:rPr>
            </w:pPr>
            <w:r w:rsidRPr="006F64A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□ TAK    □ NIE    </w:t>
            </w:r>
          </w:p>
        </w:tc>
      </w:tr>
      <w:tr w:rsidR="007651D9" w:rsidRPr="006F64A3">
        <w:tc>
          <w:tcPr>
            <w:tcW w:w="7650" w:type="dxa"/>
          </w:tcPr>
          <w:p w:rsidR="007651D9" w:rsidRPr="006F64A3" w:rsidRDefault="007651D9" w:rsidP="00526785">
            <w:r w:rsidRPr="006F64A3">
              <w:rPr>
                <w:sz w:val="22"/>
                <w:szCs w:val="22"/>
              </w:rPr>
              <w:sym w:font="Symbol" w:char="F0B7"/>
            </w:r>
            <w:r w:rsidRPr="006F64A3">
              <w:rPr>
                <w:sz w:val="22"/>
                <w:szCs w:val="22"/>
              </w:rPr>
              <w:t xml:space="preserve"> powyżej 5 godzin: od godziny ………… do godziny………….</w:t>
            </w:r>
          </w:p>
          <w:p w:rsidR="007651D9" w:rsidRPr="006F64A3" w:rsidRDefault="007651D9" w:rsidP="00526785">
            <w:r w:rsidRPr="006F64A3">
              <w:rPr>
                <w:sz w:val="22"/>
                <w:szCs w:val="22"/>
              </w:rPr>
              <w:t>Oświadczam, że dziecko będzie korzystało z odp</w:t>
            </w:r>
            <w:r>
              <w:rPr>
                <w:sz w:val="22"/>
                <w:szCs w:val="22"/>
              </w:rPr>
              <w:t>łatnych świadczeń przedszkola w </w:t>
            </w:r>
            <w:r w:rsidRPr="006F64A3">
              <w:rPr>
                <w:sz w:val="22"/>
                <w:szCs w:val="22"/>
              </w:rPr>
              <w:t>wymiarze …….. godzin dziennie</w:t>
            </w:r>
          </w:p>
        </w:tc>
        <w:tc>
          <w:tcPr>
            <w:tcW w:w="1838" w:type="dxa"/>
          </w:tcPr>
          <w:p w:rsidR="007651D9" w:rsidRPr="006F64A3" w:rsidRDefault="007651D9" w:rsidP="00644B1E">
            <w:pPr>
              <w:rPr>
                <w:b/>
                <w:bCs/>
              </w:rPr>
            </w:pPr>
            <w:r w:rsidRPr="006F64A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□ TAK    □ NIE    </w:t>
            </w:r>
          </w:p>
        </w:tc>
      </w:tr>
    </w:tbl>
    <w:p w:rsidR="007651D9" w:rsidRPr="006F64A3" w:rsidRDefault="007651D9" w:rsidP="00D751A4">
      <w:pPr>
        <w:spacing w:line="360" w:lineRule="auto"/>
        <w:rPr>
          <w:b/>
          <w:bCs/>
          <w:sz w:val="22"/>
          <w:szCs w:val="22"/>
          <w:u w:val="single"/>
        </w:rPr>
      </w:pPr>
      <w:r w:rsidRPr="006F64A3">
        <w:rPr>
          <w:b/>
          <w:bCs/>
          <w:sz w:val="22"/>
          <w:szCs w:val="22"/>
          <w:u w:val="single"/>
        </w:rPr>
        <w:t>Deklaruję, że będę korzystać z wyżywienia obejmującego:</w:t>
      </w:r>
    </w:p>
    <w:p w:rsidR="007651D9" w:rsidRPr="006F64A3" w:rsidRDefault="007651D9" w:rsidP="00D751A4">
      <w:pPr>
        <w:spacing w:line="360" w:lineRule="auto"/>
        <w:rPr>
          <w:sz w:val="22"/>
          <w:szCs w:val="22"/>
        </w:rPr>
      </w:pPr>
      <w:r w:rsidRPr="006F64A3">
        <w:rPr>
          <w:rFonts w:ascii="Arial Narrow" w:hAnsi="Arial Narrow" w:cs="Arial Narrow"/>
          <w:b/>
          <w:bCs/>
          <w:sz w:val="22"/>
          <w:szCs w:val="22"/>
        </w:rPr>
        <w:t xml:space="preserve">□ </w:t>
      </w:r>
      <w:r w:rsidRPr="006F64A3">
        <w:rPr>
          <w:sz w:val="22"/>
          <w:szCs w:val="22"/>
        </w:rPr>
        <w:t>śniadanie</w:t>
      </w:r>
      <w:r w:rsidRPr="006F64A3">
        <w:rPr>
          <w:sz w:val="22"/>
          <w:szCs w:val="22"/>
        </w:rPr>
        <w:tab/>
      </w:r>
      <w:r w:rsidRPr="006F64A3">
        <w:rPr>
          <w:sz w:val="22"/>
          <w:szCs w:val="22"/>
        </w:rPr>
        <w:tab/>
      </w:r>
      <w:r w:rsidRPr="006F64A3">
        <w:rPr>
          <w:sz w:val="22"/>
          <w:szCs w:val="22"/>
        </w:rPr>
        <w:tab/>
      </w:r>
      <w:r w:rsidRPr="006F64A3">
        <w:rPr>
          <w:rFonts w:ascii="Arial Narrow" w:hAnsi="Arial Narrow" w:cs="Arial Narrow"/>
          <w:b/>
          <w:bCs/>
          <w:sz w:val="22"/>
          <w:szCs w:val="22"/>
        </w:rPr>
        <w:t xml:space="preserve">□ </w:t>
      </w:r>
      <w:r w:rsidRPr="006F64A3">
        <w:rPr>
          <w:sz w:val="22"/>
          <w:szCs w:val="22"/>
        </w:rPr>
        <w:t>obiad</w:t>
      </w:r>
      <w:r w:rsidRPr="006F64A3">
        <w:rPr>
          <w:sz w:val="22"/>
          <w:szCs w:val="22"/>
        </w:rPr>
        <w:tab/>
      </w:r>
      <w:r w:rsidRPr="006F64A3">
        <w:rPr>
          <w:sz w:val="22"/>
          <w:szCs w:val="22"/>
        </w:rPr>
        <w:tab/>
      </w:r>
      <w:r w:rsidRPr="006F64A3">
        <w:rPr>
          <w:sz w:val="22"/>
          <w:szCs w:val="22"/>
        </w:rPr>
        <w:tab/>
      </w:r>
      <w:r w:rsidRPr="006F64A3">
        <w:rPr>
          <w:rFonts w:ascii="Arial Narrow" w:hAnsi="Arial Narrow" w:cs="Arial Narrow"/>
          <w:b/>
          <w:bCs/>
          <w:sz w:val="22"/>
          <w:szCs w:val="22"/>
        </w:rPr>
        <w:t xml:space="preserve">□ </w:t>
      </w:r>
      <w:r w:rsidRPr="006F64A3">
        <w:rPr>
          <w:sz w:val="22"/>
          <w:szCs w:val="22"/>
        </w:rPr>
        <w:t xml:space="preserve">podwieczorek </w:t>
      </w:r>
    </w:p>
    <w:p w:rsidR="007651D9" w:rsidRPr="006F64A3" w:rsidRDefault="007651D9" w:rsidP="00D751A4">
      <w:pPr>
        <w:spacing w:line="360" w:lineRule="auto"/>
        <w:rPr>
          <w:b/>
          <w:bCs/>
          <w:sz w:val="22"/>
          <w:szCs w:val="22"/>
        </w:rPr>
      </w:pPr>
    </w:p>
    <w:p w:rsidR="007651D9" w:rsidRPr="006F64A3" w:rsidRDefault="007651D9" w:rsidP="00D751A4">
      <w:pPr>
        <w:spacing w:line="360" w:lineRule="auto"/>
        <w:rPr>
          <w:b/>
          <w:bCs/>
          <w:sz w:val="22"/>
          <w:szCs w:val="22"/>
          <w:u w:val="single"/>
        </w:rPr>
      </w:pPr>
      <w:r w:rsidRPr="006F64A3">
        <w:rPr>
          <w:b/>
          <w:bCs/>
          <w:sz w:val="22"/>
          <w:szCs w:val="22"/>
          <w:u w:val="single"/>
        </w:rPr>
        <w:t>Oświadczenia dotyczące treści zgłoszenia i ochrony danych osobowych:</w:t>
      </w:r>
    </w:p>
    <w:p w:rsidR="007651D9" w:rsidRPr="006F64A3" w:rsidRDefault="007651D9" w:rsidP="00D751A4">
      <w:pPr>
        <w:numPr>
          <w:ilvl w:val="0"/>
          <w:numId w:val="2"/>
        </w:numPr>
        <w:tabs>
          <w:tab w:val="clear" w:pos="720"/>
        </w:tabs>
        <w:spacing w:line="360" w:lineRule="auto"/>
        <w:ind w:left="180" w:hanging="180"/>
        <w:rPr>
          <w:sz w:val="22"/>
          <w:szCs w:val="22"/>
        </w:rPr>
      </w:pPr>
      <w:r w:rsidRPr="006F64A3">
        <w:rPr>
          <w:sz w:val="22"/>
          <w:szCs w:val="22"/>
        </w:rPr>
        <w:t>Mój syn/córka …………………………………………… będzie / nie będzie uczestniczyć w zajęciach religii.</w:t>
      </w:r>
      <w:r w:rsidRPr="008D4CEF">
        <w:rPr>
          <w:b/>
          <w:bCs/>
          <w:sz w:val="18"/>
          <w:szCs w:val="18"/>
        </w:rPr>
        <w:t>*</w:t>
      </w:r>
    </w:p>
    <w:p w:rsidR="007651D9" w:rsidRPr="006F64A3" w:rsidRDefault="007651D9" w:rsidP="00D751A4">
      <w:pPr>
        <w:spacing w:line="360" w:lineRule="auto"/>
        <w:rPr>
          <w:sz w:val="22"/>
          <w:szCs w:val="22"/>
        </w:rPr>
      </w:pPr>
      <w:r w:rsidRPr="006F64A3">
        <w:rPr>
          <w:sz w:val="22"/>
          <w:szCs w:val="22"/>
        </w:rPr>
        <w:sym w:font="Symbol" w:char="F0B7"/>
      </w:r>
      <w:r w:rsidRPr="006F64A3">
        <w:rPr>
          <w:sz w:val="22"/>
          <w:szCs w:val="22"/>
        </w:rPr>
        <w:t xml:space="preserve"> Przyjmuję/my do wiadomości i wyrażam zgodę na gromadzenie, przetwarzanie i udostępnianie danych osobowych zawartych w niniejszym wniosku, w systemach informatycznych przedszkola w celu przeprowadzenia procedury rekrutacji oraz organów uprawnionych do nadzoru nad jednostkami oświatowymi. Przetwarzanie danych odbywać się będzie zgodnie z ustawą o ochronie danych osobowych</w:t>
      </w:r>
    </w:p>
    <w:p w:rsidR="007651D9" w:rsidRPr="006F64A3" w:rsidRDefault="007651D9" w:rsidP="00D751A4">
      <w:pPr>
        <w:spacing w:line="360" w:lineRule="auto"/>
        <w:rPr>
          <w:sz w:val="22"/>
          <w:szCs w:val="22"/>
        </w:rPr>
      </w:pPr>
      <w:r w:rsidRPr="006F64A3">
        <w:rPr>
          <w:sz w:val="22"/>
          <w:szCs w:val="22"/>
        </w:rPr>
        <w:sym w:font="Symbol" w:char="F0B7"/>
      </w:r>
      <w:r w:rsidRPr="006F64A3">
        <w:rPr>
          <w:sz w:val="22"/>
          <w:szCs w:val="22"/>
        </w:rPr>
        <w:t xml:space="preserve"> Wyrażam/y zgodę / nie wyrażam/y zgody</w:t>
      </w:r>
      <w:r w:rsidRPr="008D4CEF">
        <w:rPr>
          <w:b/>
          <w:bCs/>
          <w:sz w:val="18"/>
          <w:szCs w:val="18"/>
        </w:rPr>
        <w:t>*</w:t>
      </w:r>
      <w:r w:rsidRPr="006F64A3">
        <w:rPr>
          <w:sz w:val="22"/>
          <w:szCs w:val="22"/>
        </w:rPr>
        <w:t xml:space="preserve"> na publikację zdjęć mojego dziecka z uroczystości oraz imprez przedszkolnych na stronach internetowych w ramach promocji przedszkola.</w:t>
      </w:r>
    </w:p>
    <w:p w:rsidR="007651D9" w:rsidRPr="006F64A3" w:rsidRDefault="007651D9" w:rsidP="00D751A4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hanging="180"/>
        <w:rPr>
          <w:sz w:val="22"/>
          <w:szCs w:val="22"/>
        </w:rPr>
      </w:pPr>
      <w:r w:rsidRPr="006F64A3">
        <w:rPr>
          <w:sz w:val="22"/>
          <w:szCs w:val="22"/>
        </w:rPr>
        <w:t>Wyrażam/y zgodę/ nie wyrażam/y zgody</w:t>
      </w:r>
      <w:r w:rsidRPr="008D4CEF">
        <w:rPr>
          <w:b/>
          <w:bCs/>
          <w:sz w:val="18"/>
          <w:szCs w:val="18"/>
        </w:rPr>
        <w:t>*</w:t>
      </w:r>
      <w:r w:rsidRPr="006F64A3">
        <w:rPr>
          <w:sz w:val="22"/>
          <w:szCs w:val="22"/>
        </w:rPr>
        <w:t xml:space="preserve">  na publikację prac, rysunków i wytworów mojego dziecka w ramach promocji przedszkola.</w:t>
      </w:r>
    </w:p>
    <w:p w:rsidR="007651D9" w:rsidRPr="006F64A3" w:rsidRDefault="007651D9" w:rsidP="00D751A4">
      <w:pPr>
        <w:spacing w:line="360" w:lineRule="auto"/>
        <w:rPr>
          <w:sz w:val="22"/>
          <w:szCs w:val="22"/>
        </w:rPr>
      </w:pPr>
      <w:r w:rsidRPr="006F64A3">
        <w:rPr>
          <w:sz w:val="22"/>
          <w:szCs w:val="22"/>
        </w:rPr>
        <w:sym w:font="Symbol" w:char="F0B7"/>
      </w:r>
      <w:r w:rsidRPr="006F64A3">
        <w:rPr>
          <w:sz w:val="22"/>
          <w:szCs w:val="22"/>
        </w:rPr>
        <w:t xml:space="preserve"> Przyjmuję/my do wiadomości, że w przypadku zakwalifikowania dziecka do przedszkola będę zobowiązany(a) potwierdzić wolę korzystania z usług przedszkola w terminie 7 dni od uzyskania informacji o zakwalifikowaniu dziecka do przedszkola oraz do podpisania umowy cywilno-prawnej.</w:t>
      </w:r>
    </w:p>
    <w:p w:rsidR="007651D9" w:rsidRPr="006F64A3" w:rsidRDefault="007651D9" w:rsidP="00D751A4">
      <w:pPr>
        <w:spacing w:line="360" w:lineRule="auto"/>
        <w:rPr>
          <w:sz w:val="22"/>
          <w:szCs w:val="22"/>
        </w:rPr>
      </w:pPr>
      <w:r w:rsidRPr="006F64A3">
        <w:rPr>
          <w:sz w:val="22"/>
          <w:szCs w:val="22"/>
        </w:rPr>
        <w:sym w:font="Symbol" w:char="F0B7"/>
      </w:r>
      <w:r w:rsidRPr="006F64A3">
        <w:rPr>
          <w:sz w:val="22"/>
          <w:szCs w:val="22"/>
        </w:rPr>
        <w:t xml:space="preserve"> Mam/y świadomość, że brak potwierdzenia woli w wyżej wymienionym terminie oznacza wykreślenie dziecka z listy zakwalifikowanych  do korzystania z usług przedszkola.</w:t>
      </w:r>
    </w:p>
    <w:p w:rsidR="007651D9" w:rsidRPr="006F64A3" w:rsidRDefault="007651D9" w:rsidP="00D751A4">
      <w:pPr>
        <w:spacing w:line="360" w:lineRule="auto"/>
        <w:rPr>
          <w:b/>
          <w:bCs/>
          <w:sz w:val="22"/>
          <w:szCs w:val="22"/>
        </w:rPr>
      </w:pPr>
      <w:r w:rsidRPr="006F64A3">
        <w:rPr>
          <w:sz w:val="22"/>
          <w:szCs w:val="22"/>
        </w:rPr>
        <w:sym w:font="Symbol" w:char="F0B7"/>
      </w:r>
      <w:r w:rsidRPr="006F64A3">
        <w:rPr>
          <w:b/>
          <w:bCs/>
          <w:sz w:val="22"/>
          <w:szCs w:val="22"/>
        </w:rPr>
        <w:t>Uprzedzona/uprzedzeni o odpowiedzialności karnej z art. 233 K.K. oświadczam, że podane powyżej dane są zgodne ze stanem faktycznym.</w:t>
      </w:r>
    </w:p>
    <w:p w:rsidR="007651D9" w:rsidRPr="006F64A3" w:rsidRDefault="007651D9" w:rsidP="00D751A4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6F64A3">
        <w:rPr>
          <w:b/>
          <w:bCs/>
          <w:sz w:val="22"/>
          <w:szCs w:val="22"/>
        </w:rPr>
        <w:t>Przyjmujemy do wiadomości, iż dyrektor przedszkola może prosić o okazanie dokumentów w celu weryfikacji danych podanych w wniosku.</w:t>
      </w:r>
    </w:p>
    <w:p w:rsidR="007651D9" w:rsidRPr="008D4CEF" w:rsidRDefault="007651D9" w:rsidP="008C1D70">
      <w:pPr>
        <w:ind w:left="360"/>
        <w:rPr>
          <w:b/>
          <w:bCs/>
          <w:sz w:val="18"/>
          <w:szCs w:val="18"/>
        </w:rPr>
      </w:pPr>
      <w:r w:rsidRPr="008D4CEF">
        <w:rPr>
          <w:b/>
          <w:bCs/>
          <w:sz w:val="18"/>
          <w:szCs w:val="18"/>
        </w:rPr>
        <w:t>*niepotrzebne skreślić</w:t>
      </w:r>
    </w:p>
    <w:p w:rsidR="007651D9" w:rsidRPr="008C1D70" w:rsidRDefault="007651D9" w:rsidP="008C1D70">
      <w:pPr>
        <w:ind w:left="360"/>
        <w:rPr>
          <w:b/>
          <w:bCs/>
          <w:sz w:val="18"/>
          <w:szCs w:val="18"/>
        </w:rPr>
      </w:pPr>
    </w:p>
    <w:p w:rsidR="007651D9" w:rsidRPr="006F64A3" w:rsidRDefault="007651D9" w:rsidP="00D751A4">
      <w:pPr>
        <w:rPr>
          <w:b/>
          <w:bCs/>
          <w:sz w:val="22"/>
          <w:szCs w:val="22"/>
          <w:u w:val="single"/>
        </w:rPr>
      </w:pPr>
      <w:r w:rsidRPr="006F64A3">
        <w:rPr>
          <w:b/>
          <w:bCs/>
          <w:sz w:val="22"/>
          <w:szCs w:val="22"/>
          <w:u w:val="single"/>
        </w:rPr>
        <w:t>Deklaracje i zobowiązania rodziców/prawnych opiekunów dziecka</w:t>
      </w:r>
    </w:p>
    <w:p w:rsidR="007651D9" w:rsidRPr="006F64A3" w:rsidRDefault="007651D9" w:rsidP="00D751A4">
      <w:pPr>
        <w:rPr>
          <w:b/>
          <w:bCs/>
          <w:sz w:val="22"/>
          <w:szCs w:val="22"/>
          <w:u w:val="single"/>
        </w:rPr>
      </w:pPr>
    </w:p>
    <w:p w:rsidR="007651D9" w:rsidRPr="006F64A3" w:rsidRDefault="007651D9" w:rsidP="00D751A4">
      <w:pPr>
        <w:rPr>
          <w:b/>
          <w:bCs/>
          <w:sz w:val="22"/>
          <w:szCs w:val="22"/>
          <w:u w:val="single"/>
        </w:rPr>
      </w:pPr>
      <w:r w:rsidRPr="006F64A3">
        <w:rPr>
          <w:b/>
          <w:bCs/>
          <w:sz w:val="22"/>
          <w:szCs w:val="22"/>
          <w:u w:val="single"/>
        </w:rPr>
        <w:t>Zobowiązuję/my się do:</w:t>
      </w:r>
    </w:p>
    <w:p w:rsidR="007651D9" w:rsidRPr="006F64A3" w:rsidRDefault="007651D9" w:rsidP="00D751A4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>Przestrzegania postanowienia Statutu Przedszkola.</w:t>
      </w:r>
    </w:p>
    <w:p w:rsidR="007651D9" w:rsidRPr="006F64A3" w:rsidRDefault="007651D9" w:rsidP="00D751A4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>Podawanie do wiadomości osobom upoważnionym w placówce (dyrektor, nauczyciel, intendent) jakichkolwiek zmian w podanych powyżej informacjach.</w:t>
      </w:r>
    </w:p>
    <w:p w:rsidR="007651D9" w:rsidRPr="006F64A3" w:rsidRDefault="007651D9" w:rsidP="00D751A4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>Regularnego uiszczania opłat za przedszkole w wyznaczonym terminie.</w:t>
      </w:r>
    </w:p>
    <w:p w:rsidR="007651D9" w:rsidRPr="006F64A3" w:rsidRDefault="007651D9" w:rsidP="00D751A4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>Przyprowadzanie i odbieranie dziecka (do przedszkola i z przedszkola) przez osobę dorosłą upoważnioną w zadeklarowanym czasie.</w:t>
      </w:r>
    </w:p>
    <w:p w:rsidR="007651D9" w:rsidRPr="006F64A3" w:rsidRDefault="007651D9" w:rsidP="00D751A4">
      <w:pPr>
        <w:numPr>
          <w:ilvl w:val="0"/>
          <w:numId w:val="2"/>
        </w:numPr>
        <w:rPr>
          <w:sz w:val="22"/>
          <w:szCs w:val="22"/>
          <w:u w:val="single"/>
        </w:rPr>
      </w:pPr>
      <w:r w:rsidRPr="006F64A3">
        <w:rPr>
          <w:b/>
          <w:bCs/>
          <w:sz w:val="22"/>
          <w:szCs w:val="22"/>
          <w:u w:val="single"/>
        </w:rPr>
        <w:t>Przyprowadzanie do przedszkola zdrowego dziecka.</w:t>
      </w:r>
    </w:p>
    <w:p w:rsidR="007651D9" w:rsidRPr="006F64A3" w:rsidRDefault="007651D9" w:rsidP="00D751A4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>Uczestniczenia w zebraniach rodziców.</w:t>
      </w:r>
    </w:p>
    <w:p w:rsidR="007651D9" w:rsidRPr="006F64A3" w:rsidRDefault="007651D9" w:rsidP="00D751A4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 xml:space="preserve">Pisemnego poinformowania dyrektora przedszkola o przyczynie rezygnacji z miejsca </w:t>
      </w:r>
    </w:p>
    <w:p w:rsidR="007651D9" w:rsidRPr="00224112" w:rsidRDefault="007651D9" w:rsidP="00D751A4">
      <w:pPr>
        <w:ind w:left="360" w:firstLine="348"/>
      </w:pPr>
      <w:r w:rsidRPr="006F64A3">
        <w:rPr>
          <w:sz w:val="22"/>
          <w:szCs w:val="22"/>
        </w:rPr>
        <w:t>w przedszkolu</w:t>
      </w:r>
      <w:r w:rsidRPr="00224112">
        <w:t>.</w:t>
      </w:r>
    </w:p>
    <w:p w:rsidR="007651D9" w:rsidRDefault="007651D9" w:rsidP="00D751A4">
      <w:pPr>
        <w:spacing w:line="360" w:lineRule="auto"/>
        <w:rPr>
          <w:b/>
          <w:bCs/>
          <w:u w:val="single"/>
        </w:rPr>
      </w:pPr>
    </w:p>
    <w:p w:rsidR="007651D9" w:rsidRDefault="007651D9" w:rsidP="00D751A4">
      <w:pPr>
        <w:spacing w:line="360" w:lineRule="auto"/>
        <w:rPr>
          <w:b/>
          <w:bCs/>
          <w:u w:val="single"/>
        </w:rPr>
      </w:pPr>
    </w:p>
    <w:p w:rsidR="007651D9" w:rsidRPr="00224112" w:rsidRDefault="007651D9" w:rsidP="00D751A4">
      <w:pPr>
        <w:spacing w:line="360" w:lineRule="auto"/>
        <w:rPr>
          <w:b/>
          <w:bCs/>
          <w:u w:val="single"/>
        </w:rPr>
      </w:pPr>
    </w:p>
    <w:p w:rsidR="007651D9" w:rsidRPr="008C1D70" w:rsidRDefault="007651D9" w:rsidP="008C1D70">
      <w:pPr>
        <w:widowControl w:val="0"/>
        <w:suppressAutoHyphens/>
        <w:autoSpaceDE w:val="0"/>
        <w:jc w:val="both"/>
        <w:rPr>
          <w:i/>
          <w:iCs/>
          <w:kern w:val="2"/>
          <w:sz w:val="20"/>
          <w:szCs w:val="20"/>
          <w:lang w:eastAsia="ar-SA"/>
        </w:rPr>
      </w:pPr>
      <w:r w:rsidRPr="008C1D70">
        <w:rPr>
          <w:i/>
          <w:iCs/>
          <w:kern w:val="2"/>
          <w:sz w:val="20"/>
          <w:szCs w:val="20"/>
          <w:lang w:eastAsia="ar-SA"/>
        </w:rPr>
        <w:t xml:space="preserve">W związku z art. 13 ust. 1 i 2 Rozporządzenia Parlamentu Europejskiego i Rady (UE) 2016/679 z dnia 27 kwietnia 2016r. w sprawie ochrony osób fizycznych w związku z przetwarzaniem danych osobowych </w:t>
      </w:r>
    </w:p>
    <w:p w:rsidR="007651D9" w:rsidRPr="008C1D70" w:rsidRDefault="007651D9" w:rsidP="008C1D70">
      <w:pPr>
        <w:widowControl w:val="0"/>
        <w:suppressAutoHyphens/>
        <w:autoSpaceDE w:val="0"/>
        <w:jc w:val="both"/>
        <w:rPr>
          <w:i/>
          <w:iCs/>
          <w:kern w:val="2"/>
          <w:sz w:val="20"/>
          <w:szCs w:val="20"/>
          <w:lang w:eastAsia="ar-SA"/>
        </w:rPr>
      </w:pPr>
      <w:r w:rsidRPr="008C1D70">
        <w:rPr>
          <w:i/>
          <w:iCs/>
          <w:kern w:val="2"/>
          <w:sz w:val="20"/>
          <w:szCs w:val="20"/>
          <w:lang w:eastAsia="ar-SA"/>
        </w:rPr>
        <w:t>i w sprawie swobodnego przepływu takich danych oraz uchylenia dyrektywy 95/46/WE (RODO), informujemy iż Administratorem danych osobowych jest Dyrektor Publicznego Przedszkola w Serbach. Dane osobowe dziecka będą przetwarzane w celu rekrutacji do przedszkola w roku szkolnym 2019/2020, art.6ust.1lit.cRODO,w związku z ustawą z dnia 14 grudnia 2016 r. Prawo oświatowe (Dz.U.2018 poz. 996). Dane przechowywane będą nie dłużej niż do końca okresu, w którym dziecko uczęszcza do przedszkola, a w przypadku dzieci nieprzyjętych        w czasie rekrutacji przez okres roku od czasu zakończenia rekrutacji, chyba że na rozstrzygnięcie dyrektora przedszkola  została wniesiona skarga do sądu administracyjnego i postępowanie nie zostało zakończone prawomocnym wyrokiem. Odbiorcami danych osobowych mogą być podmioty uprawnione do uzyskania tych danych na podstawie przepisów obowiązującego prawa oraz upoważnione przez Administratora podmioty przetwarzające dane osobowe w imieniu Administratora. Ma Pani/Pan prawo dostępu do danych osobowych dziecka, ich sprostowania, usunięcia lub ograniczenia ich przetwarzania, a także do wycofania wyrażonej zgody. Dane osobowe nie będą przetwarzane w sposób zautomatyzowany i nie będą poddawane profilowaniu.Posiada Pani/Pan prawo do wniesienia skargi do organu nadzorczego, tj. Prezesa Urzędu Ochrony Danych Osobowych, ul. Stawki 2, 00-193 Warszawa, tel. 22 860 70 86. Podanie przez Panią/Pana danych osobowych jest wymogiem ustawowym. Brak podania danych osobowych będzie skutkował nie rozpatrzeniem wniosku.</w:t>
      </w:r>
    </w:p>
    <w:p w:rsidR="007651D9" w:rsidRPr="00224112" w:rsidRDefault="007651D9" w:rsidP="00D751A4">
      <w:pPr>
        <w:spacing w:line="360" w:lineRule="auto"/>
        <w:jc w:val="both"/>
        <w:rPr>
          <w:b/>
          <w:bCs/>
          <w:u w:val="single"/>
        </w:rPr>
      </w:pPr>
    </w:p>
    <w:p w:rsidR="007651D9" w:rsidRPr="00556402" w:rsidRDefault="007651D9" w:rsidP="00D751A4">
      <w:pPr>
        <w:rPr>
          <w:sz w:val="18"/>
          <w:szCs w:val="18"/>
        </w:rPr>
      </w:pPr>
      <w:r w:rsidRPr="00556402">
        <w:rPr>
          <w:sz w:val="18"/>
          <w:szCs w:val="18"/>
        </w:rPr>
        <w:t>....................................................</w:t>
      </w:r>
      <w:r w:rsidRPr="005564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640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6402">
        <w:rPr>
          <w:sz w:val="18"/>
          <w:szCs w:val="18"/>
        </w:rPr>
        <w:tab/>
      </w:r>
      <w:r w:rsidRPr="00556402">
        <w:rPr>
          <w:sz w:val="18"/>
          <w:szCs w:val="18"/>
        </w:rPr>
        <w:tab/>
        <w:t>……………………………..</w:t>
      </w:r>
    </w:p>
    <w:p w:rsidR="007651D9" w:rsidRPr="008C1D70" w:rsidRDefault="007651D9" w:rsidP="00D751A4">
      <w:pPr>
        <w:rPr>
          <w:sz w:val="18"/>
          <w:szCs w:val="18"/>
        </w:rPr>
      </w:pPr>
      <w:r w:rsidRPr="008C1D70">
        <w:rPr>
          <w:sz w:val="18"/>
          <w:szCs w:val="18"/>
        </w:rPr>
        <w:t xml:space="preserve">data i czytelny podpis matki </w:t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  <w:t>data i czytelny podpis ojca</w:t>
      </w:r>
      <w:r w:rsidRPr="008C1D70">
        <w:rPr>
          <w:sz w:val="18"/>
          <w:szCs w:val="18"/>
        </w:rPr>
        <w:br/>
        <w:t>(opiekuna prawnego)</w:t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</w:r>
      <w:r w:rsidRPr="008C1D70">
        <w:rPr>
          <w:sz w:val="18"/>
          <w:szCs w:val="18"/>
        </w:rPr>
        <w:tab/>
        <w:t>(opiekuna prawnego)</w:t>
      </w:r>
    </w:p>
    <w:p w:rsidR="007651D9" w:rsidRPr="008C1D70" w:rsidRDefault="007651D9" w:rsidP="00D751A4">
      <w:pPr>
        <w:spacing w:line="360" w:lineRule="auto"/>
        <w:rPr>
          <w:sz w:val="18"/>
          <w:szCs w:val="18"/>
        </w:rPr>
      </w:pPr>
    </w:p>
    <w:p w:rsidR="007651D9" w:rsidRPr="00224112" w:rsidRDefault="007651D9" w:rsidP="00D751A4">
      <w:pPr>
        <w:spacing w:line="360" w:lineRule="auto"/>
      </w:pPr>
    </w:p>
    <w:p w:rsidR="007651D9" w:rsidRPr="00224112" w:rsidRDefault="007651D9" w:rsidP="00D751A4">
      <w:pPr>
        <w:spacing w:line="360" w:lineRule="auto"/>
        <w:rPr>
          <w:b/>
          <w:bCs/>
          <w:u w:val="single"/>
        </w:rPr>
      </w:pPr>
      <w:r w:rsidRPr="00224112">
        <w:rPr>
          <w:b/>
          <w:bCs/>
          <w:u w:val="single"/>
        </w:rPr>
        <w:t>Decyzja Komisji Rekrutacyjnej:</w:t>
      </w:r>
    </w:p>
    <w:p w:rsidR="007651D9" w:rsidRPr="00224112" w:rsidRDefault="007651D9" w:rsidP="00D751A4">
      <w:r w:rsidRPr="00224112">
        <w:t xml:space="preserve">Komisja Rekrutacyjna na posiedzeniu w dniu </w:t>
      </w:r>
      <w:r>
        <w:t>………………………………. na podstawie uzyskanej ilości punktów:</w:t>
      </w:r>
    </w:p>
    <w:p w:rsidR="007651D9" w:rsidRPr="00224112" w:rsidRDefault="007651D9" w:rsidP="00D751A4"/>
    <w:p w:rsidR="007651D9" w:rsidRPr="00224112" w:rsidRDefault="007651D9" w:rsidP="00D751A4">
      <w:pPr>
        <w:numPr>
          <w:ilvl w:val="0"/>
          <w:numId w:val="1"/>
        </w:numPr>
      </w:pPr>
      <w:r w:rsidRPr="00224112">
        <w:t>Zakwalifikowała dziecko ……………………………………………………………………………….</w:t>
      </w:r>
    </w:p>
    <w:p w:rsidR="007651D9" w:rsidRPr="00224112" w:rsidRDefault="007651D9" w:rsidP="00D751A4">
      <w:pPr>
        <w:spacing w:line="360" w:lineRule="auto"/>
        <w:ind w:left="3540"/>
      </w:pPr>
      <w:r w:rsidRPr="00224112">
        <w:t>imię i nazwisko</w:t>
      </w:r>
    </w:p>
    <w:p w:rsidR="007651D9" w:rsidRPr="00224112" w:rsidRDefault="007651D9" w:rsidP="00D751A4">
      <w:pPr>
        <w:spacing w:line="360" w:lineRule="auto"/>
      </w:pPr>
      <w:r w:rsidRPr="00224112">
        <w:t xml:space="preserve">od dnia </w:t>
      </w:r>
      <w:r>
        <w:t xml:space="preserve">02 września 2019 r. </w:t>
      </w:r>
      <w:r w:rsidRPr="00224112">
        <w:t>do korzystania z przedszkola.</w:t>
      </w:r>
    </w:p>
    <w:p w:rsidR="007651D9" w:rsidRPr="00224112" w:rsidRDefault="007651D9" w:rsidP="00D751A4">
      <w:pPr>
        <w:numPr>
          <w:ilvl w:val="0"/>
          <w:numId w:val="1"/>
        </w:numPr>
      </w:pPr>
      <w:r w:rsidRPr="00224112">
        <w:t>Nie zakwalifikowała dziecka……………………………………………………………………………..</w:t>
      </w:r>
    </w:p>
    <w:p w:rsidR="007651D9" w:rsidRDefault="007651D9" w:rsidP="00D751A4">
      <w:r w:rsidRPr="00224112">
        <w:t>z powodu: ………………………………………………………………………………………………….</w:t>
      </w:r>
    </w:p>
    <w:p w:rsidR="007651D9" w:rsidRDefault="007651D9" w:rsidP="00D751A4"/>
    <w:p w:rsidR="007651D9" w:rsidRDefault="007651D9" w:rsidP="00D751A4"/>
    <w:p w:rsidR="007651D9" w:rsidRPr="00224112" w:rsidRDefault="007651D9" w:rsidP="00D751A4"/>
    <w:p w:rsidR="007651D9" w:rsidRPr="00B054DB" w:rsidRDefault="007651D9" w:rsidP="00D751A4">
      <w:pPr>
        <w:spacing w:line="360" w:lineRule="auto"/>
        <w:rPr>
          <w:sz w:val="18"/>
          <w:szCs w:val="18"/>
        </w:rPr>
      </w:pPr>
      <w:r w:rsidRPr="00B054DB">
        <w:rPr>
          <w:sz w:val="18"/>
          <w:szCs w:val="18"/>
        </w:rPr>
        <w:t>Podpis</w:t>
      </w:r>
      <w:r>
        <w:rPr>
          <w:sz w:val="18"/>
          <w:szCs w:val="18"/>
        </w:rPr>
        <w:t xml:space="preserve"> Przewodniczącego Komisji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4DB">
        <w:rPr>
          <w:sz w:val="18"/>
          <w:szCs w:val="18"/>
        </w:rPr>
        <w:t>Podpisy Członków Komisji</w:t>
      </w:r>
    </w:p>
    <w:p w:rsidR="007651D9" w:rsidRPr="00B054DB" w:rsidRDefault="007651D9" w:rsidP="00D751A4">
      <w:pPr>
        <w:spacing w:line="360" w:lineRule="auto"/>
        <w:rPr>
          <w:sz w:val="18"/>
          <w:szCs w:val="18"/>
        </w:rPr>
      </w:pPr>
      <w:r w:rsidRPr="00B054DB">
        <w:rPr>
          <w:sz w:val="18"/>
          <w:szCs w:val="18"/>
        </w:rPr>
        <w:t>……………………………………….</w:t>
      </w:r>
      <w:r w:rsidRPr="00B054DB">
        <w:rPr>
          <w:sz w:val="18"/>
          <w:szCs w:val="18"/>
        </w:rPr>
        <w:tab/>
      </w:r>
      <w:r w:rsidRPr="00B054DB">
        <w:rPr>
          <w:sz w:val="18"/>
          <w:szCs w:val="18"/>
        </w:rPr>
        <w:tab/>
      </w:r>
      <w:r w:rsidRPr="00B054D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4DB">
        <w:rPr>
          <w:sz w:val="18"/>
          <w:szCs w:val="18"/>
        </w:rPr>
        <w:t>………………………………………</w:t>
      </w:r>
    </w:p>
    <w:p w:rsidR="007651D9" w:rsidRPr="00B054DB" w:rsidRDefault="007651D9" w:rsidP="00B054DB">
      <w:pPr>
        <w:spacing w:line="360" w:lineRule="auto"/>
        <w:ind w:left="5664" w:firstLine="708"/>
        <w:rPr>
          <w:sz w:val="18"/>
          <w:szCs w:val="18"/>
        </w:rPr>
      </w:pPr>
      <w:r w:rsidRPr="00B054DB">
        <w:rPr>
          <w:sz w:val="18"/>
          <w:szCs w:val="18"/>
        </w:rPr>
        <w:t>………………………………………</w:t>
      </w:r>
    </w:p>
    <w:p w:rsidR="007651D9" w:rsidRPr="00B054DB" w:rsidRDefault="007651D9" w:rsidP="00B054DB">
      <w:pPr>
        <w:spacing w:line="360" w:lineRule="auto"/>
        <w:ind w:left="5664" w:firstLine="708"/>
        <w:rPr>
          <w:sz w:val="18"/>
          <w:szCs w:val="18"/>
        </w:rPr>
      </w:pPr>
      <w:r w:rsidRPr="00B054DB">
        <w:rPr>
          <w:sz w:val="18"/>
          <w:szCs w:val="18"/>
        </w:rPr>
        <w:t>………………………………………</w:t>
      </w:r>
    </w:p>
    <w:p w:rsidR="007651D9" w:rsidRDefault="007651D9" w:rsidP="00D751A4">
      <w:r>
        <w:tab/>
      </w:r>
    </w:p>
    <w:p w:rsidR="007651D9" w:rsidRDefault="007651D9" w:rsidP="00D751A4"/>
    <w:p w:rsidR="007651D9" w:rsidRDefault="007651D9" w:rsidP="008D4CEF">
      <w:pPr>
        <w:ind w:firstLine="708"/>
        <w:rPr>
          <w:b/>
          <w:bCs/>
        </w:rPr>
      </w:pPr>
      <w:r>
        <w:rPr>
          <w:b/>
          <w:bCs/>
        </w:rPr>
        <w:t xml:space="preserve">Wnioskodawcy przysługuje prawo złożenia odwołania do Komisji Rekrutacyjnej </w:t>
      </w:r>
    </w:p>
    <w:p w:rsidR="007651D9" w:rsidRPr="00224112" w:rsidRDefault="007651D9" w:rsidP="00D751A4">
      <w:pPr>
        <w:rPr>
          <w:b/>
          <w:bCs/>
        </w:rPr>
      </w:pPr>
      <w:r>
        <w:rPr>
          <w:b/>
          <w:bCs/>
        </w:rPr>
        <w:t>w terminie siedmiu dni od daty ogłoszenia wyników.</w:t>
      </w:r>
    </w:p>
    <w:p w:rsidR="007651D9" w:rsidRDefault="007651D9" w:rsidP="00D751A4">
      <w:pPr>
        <w:spacing w:line="360" w:lineRule="auto"/>
      </w:pPr>
    </w:p>
    <w:p w:rsidR="007651D9" w:rsidRDefault="007651D9" w:rsidP="00D751A4">
      <w:pPr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</w:p>
    <w:sectPr w:rsidR="007651D9" w:rsidSect="005267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7AB"/>
    <w:multiLevelType w:val="multilevel"/>
    <w:tmpl w:val="1C96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B03A78"/>
    <w:multiLevelType w:val="hybridMultilevel"/>
    <w:tmpl w:val="766EC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3F00F5"/>
    <w:multiLevelType w:val="hybridMultilevel"/>
    <w:tmpl w:val="4882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2B52"/>
    <w:multiLevelType w:val="hybridMultilevel"/>
    <w:tmpl w:val="FAF40766"/>
    <w:lvl w:ilvl="0" w:tplc="549A163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C782030"/>
    <w:multiLevelType w:val="multilevel"/>
    <w:tmpl w:val="1DB2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E1A5E"/>
    <w:multiLevelType w:val="hybridMultilevel"/>
    <w:tmpl w:val="566AA078"/>
    <w:lvl w:ilvl="0" w:tplc="B8CE41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C7BFF"/>
    <w:multiLevelType w:val="hybridMultilevel"/>
    <w:tmpl w:val="B99050A4"/>
    <w:lvl w:ilvl="0" w:tplc="8DC89B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A4"/>
    <w:rsid w:val="00056C72"/>
    <w:rsid w:val="00224112"/>
    <w:rsid w:val="002D3DC9"/>
    <w:rsid w:val="002E1BE5"/>
    <w:rsid w:val="00452302"/>
    <w:rsid w:val="00526785"/>
    <w:rsid w:val="00556402"/>
    <w:rsid w:val="006267B6"/>
    <w:rsid w:val="00644B1E"/>
    <w:rsid w:val="006F64A3"/>
    <w:rsid w:val="007418D6"/>
    <w:rsid w:val="007651D9"/>
    <w:rsid w:val="008C1D70"/>
    <w:rsid w:val="008D3F8B"/>
    <w:rsid w:val="008D4CEF"/>
    <w:rsid w:val="008E76A3"/>
    <w:rsid w:val="00A116B7"/>
    <w:rsid w:val="00B054DB"/>
    <w:rsid w:val="00BE4AE7"/>
    <w:rsid w:val="00D751A4"/>
    <w:rsid w:val="00D97505"/>
    <w:rsid w:val="00E07C8C"/>
    <w:rsid w:val="00E32324"/>
    <w:rsid w:val="00E80712"/>
    <w:rsid w:val="00EB6968"/>
    <w:rsid w:val="00F61A92"/>
    <w:rsid w:val="00F94FEF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2324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D751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751A4"/>
    <w:rPr>
      <w:b/>
      <w:bCs/>
    </w:rPr>
  </w:style>
  <w:style w:type="paragraph" w:customStyle="1" w:styleId="Akapitzlist1">
    <w:name w:val="Akapit z listą1"/>
    <w:basedOn w:val="Normal"/>
    <w:uiPriority w:val="99"/>
    <w:rsid w:val="00D751A4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1075</Words>
  <Characters>6450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</dc:title>
  <dc:subject/>
  <dc:creator>dyrektor</dc:creator>
  <cp:keywords/>
  <dc:description/>
  <cp:lastModifiedBy>p.sobocinska</cp:lastModifiedBy>
  <cp:revision>2</cp:revision>
  <dcterms:created xsi:type="dcterms:W3CDTF">2019-03-18T11:15:00Z</dcterms:created>
  <dcterms:modified xsi:type="dcterms:W3CDTF">2019-03-18T11:15:00Z</dcterms:modified>
</cp:coreProperties>
</file>